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FC74" w14:textId="77777777"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5A6" wp14:editId="19E72438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E6CD" w14:textId="77777777" w:rsidR="00B56559" w:rsidRPr="004116F2" w:rsidRDefault="00B56559" w:rsidP="004116F2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 PAPEL MEMBRETADO DE LA EMPRESA QUE REPRESENTA</w:t>
                            </w:r>
                            <w:r w:rsid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BB0D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:rsidR="00B56559" w:rsidRPr="004116F2" w:rsidRDefault="00B56559" w:rsidP="004116F2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 PAPEL MEMBRETADO DE LA EMPRESA QUE REPRESENTA</w:t>
                      </w:r>
                      <w:r w:rsid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DD5D8" w14:textId="77777777"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14:paraId="3F9181EE" w14:textId="1D0F3A57" w:rsidR="00B56559" w:rsidRPr="002E29D5" w:rsidRDefault="00B56559" w:rsidP="00B565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611DF">
        <w:rPr>
          <w:rFonts w:ascii="Arial" w:hAnsi="Arial" w:cs="Arial"/>
          <w:b/>
          <w:bCs/>
          <w:sz w:val="22"/>
          <w:szCs w:val="22"/>
        </w:rPr>
        <w:t xml:space="preserve">CARTA COMPROMISO DE </w:t>
      </w:r>
      <w:r>
        <w:rPr>
          <w:rFonts w:ascii="Arial" w:hAnsi="Arial" w:cs="Arial"/>
          <w:b/>
          <w:bCs/>
          <w:sz w:val="22"/>
          <w:szCs w:val="22"/>
        </w:rPr>
        <w:t>LAS PERSONAS MORALES</w:t>
      </w:r>
      <w:r w:rsidR="00C83269">
        <w:rPr>
          <w:rFonts w:ascii="Arial" w:hAnsi="Arial" w:cs="Arial"/>
          <w:b/>
          <w:bCs/>
          <w:sz w:val="22"/>
          <w:szCs w:val="22"/>
        </w:rPr>
        <w:t xml:space="preserve"> PARTICIPANTES DE LA CADENA DE VALOR</w:t>
      </w:r>
      <w:r>
        <w:rPr>
          <w:rFonts w:ascii="Arial" w:hAnsi="Arial" w:cs="Arial"/>
          <w:b/>
          <w:bCs/>
          <w:sz w:val="22"/>
          <w:szCs w:val="22"/>
        </w:rPr>
        <w:t xml:space="preserve"> SOBRE LA ADQUISICIÓN DE BIENES Y/O SERVICIOS EN </w:t>
      </w:r>
      <w:r w:rsidRPr="004611DF">
        <w:rPr>
          <w:rFonts w:ascii="Arial" w:hAnsi="Arial" w:cs="Arial"/>
          <w:b/>
          <w:bCs/>
          <w:sz w:val="22"/>
          <w:szCs w:val="22"/>
        </w:rPr>
        <w:t>EL CENTRO DE INNOVACIÓN INDUSTRIAL</w:t>
      </w:r>
      <w:r w:rsidR="00C83269">
        <w:rPr>
          <w:rFonts w:ascii="Arial" w:hAnsi="Arial" w:cs="Arial"/>
          <w:b/>
          <w:bCs/>
          <w:sz w:val="22"/>
          <w:szCs w:val="22"/>
        </w:rPr>
        <w:t xml:space="preserve"> ESQUEMA INDIVIDUAL</w:t>
      </w:r>
    </w:p>
    <w:p w14:paraId="4C3265B8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4753104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5EE632E1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03AC611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Pr="002E29D5">
        <w:rPr>
          <w:rFonts w:ascii="Arial" w:hAnsi="Arial" w:cs="Arial"/>
          <w:sz w:val="22"/>
          <w:szCs w:val="22"/>
        </w:rPr>
        <w:t xml:space="preserve">México,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D5">
        <w:rPr>
          <w:rFonts w:ascii="Arial" w:hAnsi="Arial" w:cs="Arial"/>
          <w:sz w:val="22"/>
          <w:szCs w:val="22"/>
        </w:rPr>
        <w:t>de</w:t>
      </w:r>
      <w:proofErr w:type="spellEnd"/>
      <w:r w:rsidRPr="002E29D5">
        <w:rPr>
          <w:rFonts w:ascii="Arial" w:hAnsi="Arial" w:cs="Arial"/>
          <w:sz w:val="22"/>
          <w:szCs w:val="22"/>
        </w:rPr>
        <w:t xml:space="preserve"> 201</w:t>
      </w:r>
      <w:r w:rsidR="00C01F71">
        <w:rPr>
          <w:rFonts w:ascii="Arial" w:hAnsi="Arial" w:cs="Arial"/>
          <w:sz w:val="22"/>
          <w:szCs w:val="22"/>
        </w:rPr>
        <w:t>8</w:t>
      </w:r>
    </w:p>
    <w:p w14:paraId="29CD5C55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65C00C5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29661E1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35C62F" w14:textId="3737E257" w:rsidR="00B56559" w:rsidRPr="002E29D5" w:rsidRDefault="007B151E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&lt;&lt;N</w:t>
      </w:r>
      <w:r w:rsidR="005D76B6">
        <w:rPr>
          <w:rFonts w:ascii="Arial" w:hAnsi="Arial" w:cs="Arial"/>
          <w:b/>
          <w:bCs/>
          <w:sz w:val="22"/>
          <w:szCs w:val="22"/>
        </w:rPr>
        <w:t>ombre de la Persona Moral Solicitante</w:t>
      </w:r>
      <w:r w:rsidR="00E25A10">
        <w:rPr>
          <w:rStyle w:val="Refdenotaalpie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&gt;&gt; </w:t>
      </w:r>
    </w:p>
    <w:p w14:paraId="2000E3ED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5D34AF79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3C8D86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330E1BFB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3F543EE8" w14:textId="128349C7" w:rsidR="00B5655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FC2232">
        <w:rPr>
          <w:rFonts w:ascii="Arial" w:hAnsi="Arial" w:cs="Arial"/>
          <w:u w:val="single"/>
        </w:rPr>
        <w:t>)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</w:t>
      </w:r>
      <w:r w:rsidR="00C01F71">
        <w:rPr>
          <w:rFonts w:ascii="Arial" w:hAnsi="Arial" w:cs="Arial"/>
        </w:rPr>
        <w:t xml:space="preserve"> persona</w:t>
      </w:r>
      <w:r w:rsidRPr="00352499">
        <w:rPr>
          <w:rFonts w:ascii="Arial" w:hAnsi="Arial" w:cs="Arial"/>
        </w:rPr>
        <w:t xml:space="preserve"> Representante Legal de la Empresa (</w:t>
      </w:r>
      <w:r w:rsidRPr="00352499">
        <w:rPr>
          <w:rFonts w:ascii="Arial" w:hAnsi="Arial" w:cs="Arial"/>
          <w:highlight w:val="yellow"/>
          <w:u w:val="single"/>
        </w:rPr>
        <w:t>nombre de la empresa</w:t>
      </w:r>
      <w:r w:rsidRPr="00352499">
        <w:rPr>
          <w:rFonts w:ascii="Arial" w:hAnsi="Arial" w:cs="Arial"/>
        </w:rPr>
        <w:t>), R.F.C. (</w:t>
      </w:r>
      <w:r w:rsidRPr="00352499">
        <w:rPr>
          <w:rFonts w:ascii="Arial" w:hAnsi="Arial" w:cs="Arial"/>
          <w:highlight w:val="yellow"/>
        </w:rPr>
        <w:t>R.F.C. de la empresa</w:t>
      </w:r>
      <w:r w:rsidRPr="00352499">
        <w:rPr>
          <w:rFonts w:ascii="Arial" w:hAnsi="Arial" w:cs="Arial"/>
        </w:rPr>
        <w:t>);</w:t>
      </w:r>
      <w:r w:rsidRPr="00352499">
        <w:rPr>
          <w:rFonts w:ascii="Arial" w:eastAsia="Calibri" w:hAnsi="Arial" w:cs="Times New Roman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por medio de la presente, </w:t>
      </w:r>
      <w:r w:rsidRPr="00352499">
        <w:rPr>
          <w:rFonts w:ascii="Arial" w:hAnsi="Arial"/>
          <w:b/>
          <w:lang w:val="es-ES_tradnl"/>
        </w:rPr>
        <w:t xml:space="preserve">DECLARA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la </w:t>
      </w:r>
      <w:r w:rsidR="00F76ABD" w:rsidRPr="00352499">
        <w:rPr>
          <w:rFonts w:ascii="Arial" w:hAnsi="Arial"/>
          <w:lang w:val="es-ES_tradnl"/>
        </w:rPr>
        <w:t xml:space="preserve">empresa arriba citada </w:t>
      </w:r>
      <w:r w:rsidR="00F76ABD">
        <w:rPr>
          <w:rFonts w:ascii="Arial" w:hAnsi="Arial"/>
          <w:lang w:val="es-ES_tradnl"/>
        </w:rPr>
        <w:t>de acuerdo al criterio establecido</w:t>
      </w:r>
      <w:r w:rsidR="00F76ABD">
        <w:rPr>
          <w:rStyle w:val="Refdenotaalpie"/>
          <w:rFonts w:ascii="Arial" w:hAnsi="Arial"/>
          <w:lang w:val="es-ES_tradnl"/>
        </w:rPr>
        <w:footnoteReference w:id="2"/>
      </w:r>
      <w:r w:rsidR="00F76ABD">
        <w:rPr>
          <w:rFonts w:ascii="Arial" w:hAnsi="Arial"/>
          <w:lang w:val="es-ES_tradnl"/>
        </w:rPr>
        <w:t xml:space="preserve"> es </w:t>
      </w:r>
      <w:r w:rsidR="00F76ABD">
        <w:rPr>
          <w:rFonts w:ascii="Arial" w:hAnsi="Arial"/>
          <w:highlight w:val="yellow"/>
          <w:u w:val="single"/>
          <w:lang w:val="es-ES_tradnl"/>
        </w:rPr>
        <w:t>(t</w:t>
      </w:r>
      <w:r w:rsidR="00F76ABD" w:rsidRPr="001802D4">
        <w:rPr>
          <w:rFonts w:ascii="Arial" w:hAnsi="Arial"/>
          <w:highlight w:val="yellow"/>
          <w:u w:val="single"/>
          <w:lang w:val="es-ES_tradnl"/>
        </w:rPr>
        <w:t>amaño de empresa)</w:t>
      </w:r>
      <w:r w:rsidR="00F76ABD">
        <w:rPr>
          <w:rFonts w:ascii="Arial" w:hAnsi="Arial"/>
          <w:lang w:val="es-ES_tradnl"/>
        </w:rPr>
        <w:t xml:space="preserve">, </w:t>
      </w:r>
      <w:r w:rsidR="00F76ABD" w:rsidRPr="001802D4">
        <w:rPr>
          <w:rFonts w:ascii="Arial" w:hAnsi="Arial"/>
          <w:highlight w:val="yellow"/>
          <w:u w:val="single"/>
          <w:lang w:val="es-ES_tradnl"/>
        </w:rPr>
        <w:t>(pertenece al Cluster ___________)</w:t>
      </w:r>
      <w:r w:rsidR="00F76ABD">
        <w:rPr>
          <w:rFonts w:ascii="Arial" w:hAnsi="Arial"/>
          <w:lang w:val="es-ES_tradnl"/>
        </w:rPr>
        <w:t xml:space="preserve"> </w:t>
      </w:r>
      <w:r w:rsidR="00F76ABD">
        <w:rPr>
          <w:rFonts w:ascii="Arial" w:hAnsi="Arial"/>
          <w:lang w:val="es-ES_tradnl"/>
        </w:rPr>
        <w:t xml:space="preserve">y </w:t>
      </w:r>
      <w:r>
        <w:rPr>
          <w:rFonts w:ascii="Arial" w:eastAsia="Times New Roman" w:hAnsi="Arial" w:cs="Arial"/>
          <w:lang w:eastAsia="es-MX"/>
        </w:rPr>
        <w:t>se compromete a adquirir</w:t>
      </w:r>
      <w:r w:rsidR="00C83269">
        <w:rPr>
          <w:rFonts w:ascii="Arial" w:eastAsia="Times New Roman" w:hAnsi="Arial" w:cs="Arial"/>
          <w:lang w:eastAsia="es-MX"/>
        </w:rPr>
        <w:t xml:space="preserve"> los</w:t>
      </w:r>
      <w:r w:rsidRPr="00352499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servicios de (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 xml:space="preserve">descripción del/los 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 xml:space="preserve">bien(es) y/o 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>servicio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>(s)</w:t>
      </w:r>
      <w:r>
        <w:rPr>
          <w:rFonts w:ascii="Arial" w:eastAsia="Times New Roman" w:hAnsi="Arial" w:cs="Arial"/>
          <w:lang w:eastAsia="es-MX"/>
        </w:rPr>
        <w:t>)</w:t>
      </w:r>
      <w:r w:rsidRPr="00352499">
        <w:rPr>
          <w:rFonts w:ascii="Arial" w:eastAsia="Times New Roman" w:hAnsi="Arial" w:cs="Arial"/>
          <w:lang w:eastAsia="es-MX"/>
        </w:rPr>
        <w:t>, mismos</w:t>
      </w:r>
      <w:r w:rsidR="007B151E">
        <w:rPr>
          <w:rFonts w:ascii="Arial" w:eastAsia="Times New Roman" w:hAnsi="Arial" w:cs="Arial"/>
          <w:lang w:eastAsia="es-MX"/>
        </w:rPr>
        <w:t xml:space="preserve"> que  serán contratados durante</w:t>
      </w:r>
      <w:r w:rsidRPr="00352499">
        <w:rPr>
          <w:rFonts w:ascii="Arial" w:hAnsi="Arial" w:cs="Arial"/>
        </w:rPr>
        <w:t xml:space="preserve"> de la ejecución del proyecto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fracción I</w:t>
      </w:r>
      <w:r w:rsidR="00C83269">
        <w:rPr>
          <w:rFonts w:ascii="Arial" w:hAnsi="Arial" w:cs="Arial"/>
        </w:rPr>
        <w:t>I, inciso n</w:t>
      </w:r>
      <w:r>
        <w:rPr>
          <w:rFonts w:ascii="Arial" w:hAnsi="Arial" w:cs="Arial"/>
        </w:rPr>
        <w:t>)</w:t>
      </w:r>
      <w:r w:rsidR="0035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Reglas</w:t>
      </w:r>
      <w:r w:rsidRPr="00352499">
        <w:rPr>
          <w:rFonts w:ascii="Arial" w:hAnsi="Arial" w:cs="Arial"/>
        </w:rPr>
        <w:t xml:space="preserve"> de Operación vigentes del PROSOFT y la Innovación.</w:t>
      </w:r>
    </w:p>
    <w:p w14:paraId="1DFE1224" w14:textId="77777777" w:rsidR="00C01F71" w:rsidRDefault="00C01F71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222"/>
        <w:gridCol w:w="2134"/>
        <w:gridCol w:w="1619"/>
        <w:gridCol w:w="1876"/>
        <w:gridCol w:w="1298"/>
      </w:tblGrid>
      <w:tr w:rsidR="0025481A" w14:paraId="2BA49A34" w14:textId="146F9D2A" w:rsidTr="0025481A">
        <w:trPr>
          <w:trHeight w:val="231"/>
        </w:trPr>
        <w:tc>
          <w:tcPr>
            <w:tcW w:w="1813" w:type="dxa"/>
            <w:shd w:val="clear" w:color="auto" w:fill="D9D9D9" w:themeFill="background1" w:themeFillShade="D9"/>
          </w:tcPr>
          <w:p w14:paraId="370AA9F9" w14:textId="424B1008" w:rsidR="0025481A" w:rsidRDefault="0025481A" w:rsidP="000D1077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2F278675" w14:textId="48FF7D94" w:rsidR="0025481A" w:rsidRDefault="0025481A" w:rsidP="0068654D">
            <w:pPr>
              <w:pStyle w:val="Default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 xml:space="preserve"> </w:t>
            </w:r>
            <w:r w:rsidR="0068654D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del curso</w:t>
            </w:r>
            <w:r w:rsidR="0068654D" w:rsidRPr="002F1D36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1A5DF78B" w14:textId="75500B34" w:rsidR="0025481A" w:rsidRDefault="0025481A" w:rsidP="00A84AC7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Indique el total de horas de capacitación por persona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1EE5C73" w14:textId="6E426453" w:rsidR="0025481A" w:rsidRDefault="0025481A" w:rsidP="009F1463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 xml:space="preserve">Número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capacitandos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14:paraId="505D7028" w14:textId="76F5A496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de capacitación</w:t>
            </w:r>
            <w:r>
              <w:rPr>
                <w:rStyle w:val="Refdenotaalpie"/>
                <w:rFonts w:ascii="Arial" w:eastAsia="Times New Roman" w:hAnsi="Arial" w:cs="Times New Roman"/>
                <w:sz w:val="22"/>
                <w:szCs w:val="22"/>
                <w:lang w:eastAsia="es-MX"/>
              </w:rPr>
              <w:footnoteReference w:id="3"/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8ED1BD1" w14:textId="4D809A63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25481A" w14:paraId="18572E49" w14:textId="5B50E64F" w:rsidTr="0025481A">
        <w:trPr>
          <w:trHeight w:val="274"/>
        </w:trPr>
        <w:tc>
          <w:tcPr>
            <w:tcW w:w="1813" w:type="dxa"/>
            <w:vMerge w:val="restart"/>
          </w:tcPr>
          <w:p w14:paraId="64BC9767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Empleados</w:t>
            </w:r>
          </w:p>
        </w:tc>
        <w:tc>
          <w:tcPr>
            <w:tcW w:w="1222" w:type="dxa"/>
          </w:tcPr>
          <w:p w14:paraId="32093471" w14:textId="70E42921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62DADB7" w14:textId="0B52571A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16E1714" w14:textId="537614B0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7782CB0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49A0462E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5850E93B" w14:textId="24B1389E" w:rsidTr="0025481A">
        <w:trPr>
          <w:trHeight w:val="283"/>
        </w:trPr>
        <w:tc>
          <w:tcPr>
            <w:tcW w:w="1813" w:type="dxa"/>
            <w:vMerge/>
          </w:tcPr>
          <w:p w14:paraId="639771E5" w14:textId="105B03AE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43F9540E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4F1A6C36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3B62643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DE6BF97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3DD5BA13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0FCEE66B" w14:textId="4B5038FA" w:rsidTr="0025481A">
        <w:trPr>
          <w:trHeight w:val="274"/>
        </w:trPr>
        <w:tc>
          <w:tcPr>
            <w:tcW w:w="1813" w:type="dxa"/>
            <w:vMerge/>
          </w:tcPr>
          <w:p w14:paraId="3310736C" w14:textId="0EA8F54B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1928BACC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4A92DF4D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7F8D79D7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1882A62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5FA6B2FF" w14:textId="77777777" w:rsidR="0025481A" w:rsidRDefault="0025481A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45E09AAF" w14:textId="192DDB39" w:rsidTr="0025481A">
        <w:trPr>
          <w:trHeight w:val="283"/>
        </w:trPr>
        <w:tc>
          <w:tcPr>
            <w:tcW w:w="1813" w:type="dxa"/>
            <w:vMerge w:val="restart"/>
          </w:tcPr>
          <w:p w14:paraId="0F6A513E" w14:textId="40B477BB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Emprendedores</w:t>
            </w:r>
          </w:p>
        </w:tc>
        <w:tc>
          <w:tcPr>
            <w:tcW w:w="1222" w:type="dxa"/>
          </w:tcPr>
          <w:p w14:paraId="7CBB7E1A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3FE1AFB2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501E0A11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2B75162E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0F3FD37B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3B33C042" w14:textId="1EA0CAE3" w:rsidTr="0025481A">
        <w:trPr>
          <w:trHeight w:val="283"/>
        </w:trPr>
        <w:tc>
          <w:tcPr>
            <w:tcW w:w="1813" w:type="dxa"/>
            <w:vMerge/>
          </w:tcPr>
          <w:p w14:paraId="46012E1C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3652D040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20BE631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3D8AAF75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0C79E430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19941898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2B28D47C" w14:textId="6180468C" w:rsidTr="0025481A">
        <w:trPr>
          <w:trHeight w:val="283"/>
        </w:trPr>
        <w:tc>
          <w:tcPr>
            <w:tcW w:w="1813" w:type="dxa"/>
            <w:vMerge/>
          </w:tcPr>
          <w:p w14:paraId="08D250F4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07784429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BDB9E7F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235C2EE8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228032C8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111F6611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1E2CB710" w14:textId="7C9B61A7" w:rsidTr="0025481A">
        <w:trPr>
          <w:trHeight w:val="283"/>
        </w:trPr>
        <w:tc>
          <w:tcPr>
            <w:tcW w:w="1813" w:type="dxa"/>
            <w:vMerge w:val="restart"/>
          </w:tcPr>
          <w:p w14:paraId="14575C0A" w14:textId="666208DD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Entrenadores</w:t>
            </w:r>
          </w:p>
        </w:tc>
        <w:tc>
          <w:tcPr>
            <w:tcW w:w="1222" w:type="dxa"/>
          </w:tcPr>
          <w:p w14:paraId="7672B835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A11BB85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0553B74F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7AC0AF1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6FFE4ECF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28E4463" w14:textId="0A2240E1" w:rsidTr="0025481A">
        <w:trPr>
          <w:trHeight w:val="283"/>
        </w:trPr>
        <w:tc>
          <w:tcPr>
            <w:tcW w:w="1813" w:type="dxa"/>
            <w:vMerge/>
          </w:tcPr>
          <w:p w14:paraId="0666812F" w14:textId="77777777" w:rsidR="0025481A" w:rsidRDefault="0025481A" w:rsidP="00FF2F58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2576945C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51264E4F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5971214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4F9D59E3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5F1FBDF2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13E4E94B" w14:textId="5FC6CE52" w:rsidTr="0025481A">
        <w:trPr>
          <w:trHeight w:val="283"/>
        </w:trPr>
        <w:tc>
          <w:tcPr>
            <w:tcW w:w="1813" w:type="dxa"/>
            <w:vMerge/>
          </w:tcPr>
          <w:p w14:paraId="0016931A" w14:textId="77777777" w:rsidR="0025481A" w:rsidRDefault="0025481A" w:rsidP="00FF2F58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7D160BE8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51D3BDB7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321F577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08D2A3DC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68E5FEB9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56892CF9" w14:textId="5A69DE5D" w:rsidTr="0025481A">
        <w:trPr>
          <w:trHeight w:val="283"/>
        </w:trPr>
        <w:tc>
          <w:tcPr>
            <w:tcW w:w="1813" w:type="dxa"/>
            <w:vMerge w:val="restart"/>
          </w:tcPr>
          <w:p w14:paraId="3477AFDD" w14:textId="59FAEE82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Otros (especifique)</w:t>
            </w:r>
          </w:p>
        </w:tc>
        <w:tc>
          <w:tcPr>
            <w:tcW w:w="1222" w:type="dxa"/>
          </w:tcPr>
          <w:p w14:paraId="6EA27CF6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6AA0D4BD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370E3BBD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8169CC6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2A8489DA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29D1EA9A" w14:textId="39A93189" w:rsidTr="0025481A">
        <w:trPr>
          <w:trHeight w:val="283"/>
        </w:trPr>
        <w:tc>
          <w:tcPr>
            <w:tcW w:w="1813" w:type="dxa"/>
            <w:vMerge/>
          </w:tcPr>
          <w:p w14:paraId="678F2C83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7AAB988B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4080F79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64465BEA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A40FA5E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2ADE173C" w14:textId="77777777" w:rsidR="0025481A" w:rsidRDefault="0025481A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585CBA00" w14:textId="7767523C" w:rsidR="00BE56F4" w:rsidRDefault="00BE56F4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0"/>
        <w:gridCol w:w="1505"/>
        <w:gridCol w:w="2091"/>
        <w:gridCol w:w="1438"/>
        <w:gridCol w:w="1841"/>
        <w:gridCol w:w="1277"/>
      </w:tblGrid>
      <w:tr w:rsidR="0025481A" w14:paraId="0EC048DB" w14:textId="76BDC91A" w:rsidTr="0025481A">
        <w:trPr>
          <w:trHeight w:val="231"/>
        </w:trPr>
        <w:tc>
          <w:tcPr>
            <w:tcW w:w="1811" w:type="dxa"/>
            <w:shd w:val="clear" w:color="auto" w:fill="D9D9D9" w:themeFill="background1" w:themeFillShade="D9"/>
          </w:tcPr>
          <w:p w14:paraId="46EA07FE" w14:textId="77777777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1B416F1F" w14:textId="7FD7A345" w:rsidR="0025481A" w:rsidRDefault="0068654D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 la Certificación</w:t>
            </w:r>
            <w:r w:rsidRPr="002F1D36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850B58E" w14:textId="74D9612D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Indique el total de horas de certificación por persona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B51D265" w14:textId="6D9AA48A" w:rsidR="0025481A" w:rsidRDefault="0025481A" w:rsidP="005C36B6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Número de personas a certificar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011CF2" w14:textId="70662840" w:rsidR="0025481A" w:rsidRDefault="0025481A" w:rsidP="00B9132A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de certificación</w:t>
            </w:r>
            <w:r w:rsidR="0068654D">
              <w:rPr>
                <w:rStyle w:val="Refdenotaalpie"/>
                <w:rFonts w:ascii="Arial" w:eastAsia="Times New Roman" w:hAnsi="Arial" w:cs="Times New Roman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9D8E58D" w14:textId="25A25954" w:rsidR="0025481A" w:rsidRDefault="0025481A" w:rsidP="00B9132A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25481A" w14:paraId="685FCE07" w14:textId="40EB3CD9" w:rsidTr="0025481A">
        <w:trPr>
          <w:trHeight w:val="274"/>
        </w:trPr>
        <w:tc>
          <w:tcPr>
            <w:tcW w:w="1811" w:type="dxa"/>
            <w:vMerge w:val="restart"/>
          </w:tcPr>
          <w:p w14:paraId="01B7C45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Empleados</w:t>
            </w:r>
          </w:p>
        </w:tc>
        <w:tc>
          <w:tcPr>
            <w:tcW w:w="1499" w:type="dxa"/>
          </w:tcPr>
          <w:p w14:paraId="01F3FBB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080CB1F1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A132AD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7C5F201C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1B8A168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9AF4D91" w14:textId="1B8E9CF3" w:rsidTr="0025481A">
        <w:trPr>
          <w:trHeight w:val="283"/>
        </w:trPr>
        <w:tc>
          <w:tcPr>
            <w:tcW w:w="1811" w:type="dxa"/>
            <w:vMerge/>
          </w:tcPr>
          <w:p w14:paraId="3E6FC620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61107C76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5083959B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30F33DF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945E6AD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4927C55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73C468A6" w14:textId="15CA2A6B" w:rsidTr="0025481A">
        <w:trPr>
          <w:trHeight w:val="274"/>
        </w:trPr>
        <w:tc>
          <w:tcPr>
            <w:tcW w:w="1811" w:type="dxa"/>
            <w:vMerge/>
          </w:tcPr>
          <w:p w14:paraId="053FA1E6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7532AF72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4819FC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BDB566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88EA7B3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07CA0ADD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4F23CE43" w14:textId="6D0F7867" w:rsidTr="0025481A">
        <w:trPr>
          <w:trHeight w:val="283"/>
        </w:trPr>
        <w:tc>
          <w:tcPr>
            <w:tcW w:w="1811" w:type="dxa"/>
            <w:vMerge w:val="restart"/>
          </w:tcPr>
          <w:p w14:paraId="50EF945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Emprendedores</w:t>
            </w:r>
          </w:p>
        </w:tc>
        <w:tc>
          <w:tcPr>
            <w:tcW w:w="1499" w:type="dxa"/>
          </w:tcPr>
          <w:p w14:paraId="121B17D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46E5019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0703A361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319F80F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058B097F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3110B3CF" w14:textId="41F80D33" w:rsidTr="0025481A">
        <w:trPr>
          <w:trHeight w:val="283"/>
        </w:trPr>
        <w:tc>
          <w:tcPr>
            <w:tcW w:w="1811" w:type="dxa"/>
            <w:vMerge/>
          </w:tcPr>
          <w:p w14:paraId="2BACB93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1C49EA11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5AA55069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130ABBDE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1DD5E07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641F42F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65BE4DF" w14:textId="1E596EC7" w:rsidTr="0025481A">
        <w:trPr>
          <w:trHeight w:val="283"/>
        </w:trPr>
        <w:tc>
          <w:tcPr>
            <w:tcW w:w="1811" w:type="dxa"/>
            <w:vMerge/>
          </w:tcPr>
          <w:p w14:paraId="68CED4B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61C3DD2D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208FFFC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1E512AF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2AE9CCA0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67FB88BB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386660C9" w14:textId="37B94FDE" w:rsidTr="0025481A">
        <w:trPr>
          <w:trHeight w:val="283"/>
        </w:trPr>
        <w:tc>
          <w:tcPr>
            <w:tcW w:w="1811" w:type="dxa"/>
            <w:vMerge w:val="restart"/>
          </w:tcPr>
          <w:p w14:paraId="6E683B8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Entrenadores</w:t>
            </w:r>
          </w:p>
        </w:tc>
        <w:tc>
          <w:tcPr>
            <w:tcW w:w="1499" w:type="dxa"/>
          </w:tcPr>
          <w:p w14:paraId="2FC118FE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DE8857E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7C55F59B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08BC3C6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5B39BAA2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40F5762" w14:textId="50B9C187" w:rsidTr="0025481A">
        <w:trPr>
          <w:trHeight w:val="283"/>
        </w:trPr>
        <w:tc>
          <w:tcPr>
            <w:tcW w:w="1811" w:type="dxa"/>
            <w:vMerge/>
          </w:tcPr>
          <w:p w14:paraId="4A9BD44A" w14:textId="77777777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72BE97B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4AA9024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50C93B87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2FD8CCC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0142285F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BB81ECB" w14:textId="62136D32" w:rsidTr="0025481A">
        <w:trPr>
          <w:trHeight w:val="283"/>
        </w:trPr>
        <w:tc>
          <w:tcPr>
            <w:tcW w:w="1811" w:type="dxa"/>
            <w:vMerge/>
          </w:tcPr>
          <w:p w14:paraId="3B982C4F" w14:textId="77777777" w:rsidR="0025481A" w:rsidRDefault="0025481A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7E8A724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361051F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0C0E1F1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14CBDBB3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1E510935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6599B3BB" w14:textId="25DB06BB" w:rsidTr="0025481A">
        <w:trPr>
          <w:trHeight w:val="283"/>
        </w:trPr>
        <w:tc>
          <w:tcPr>
            <w:tcW w:w="1811" w:type="dxa"/>
            <w:vMerge w:val="restart"/>
          </w:tcPr>
          <w:p w14:paraId="11823780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Otros (especifique)</w:t>
            </w:r>
          </w:p>
        </w:tc>
        <w:tc>
          <w:tcPr>
            <w:tcW w:w="1499" w:type="dxa"/>
          </w:tcPr>
          <w:p w14:paraId="4B97F6C0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FE20802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3D59E98D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3D61A23C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5E9DEA8E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25481A" w14:paraId="1C1DD5A4" w14:textId="6B3C3362" w:rsidTr="0025481A">
        <w:trPr>
          <w:trHeight w:val="283"/>
        </w:trPr>
        <w:tc>
          <w:tcPr>
            <w:tcW w:w="1811" w:type="dxa"/>
            <w:vMerge/>
          </w:tcPr>
          <w:p w14:paraId="54910844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AF6F1CB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4EA6D176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70BE781A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6126E49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7F8C22B8" w14:textId="77777777" w:rsidR="0025481A" w:rsidRDefault="0025481A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51CAC035" w14:textId="0E49E881" w:rsidR="00B9132A" w:rsidRDefault="00B9132A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470B64FC" w14:textId="77777777" w:rsidR="000D1077" w:rsidRDefault="000D1077" w:rsidP="000D1077">
      <w:pPr>
        <w:tabs>
          <w:tab w:val="left" w:pos="2258"/>
        </w:tabs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Servicios: </w:t>
      </w: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81"/>
        <w:gridCol w:w="2218"/>
        <w:gridCol w:w="2030"/>
        <w:gridCol w:w="1819"/>
      </w:tblGrid>
      <w:tr w:rsidR="0068654D" w14:paraId="6814562C" w14:textId="658BEBF1" w:rsidTr="0068654D">
        <w:tc>
          <w:tcPr>
            <w:tcW w:w="1914" w:type="dxa"/>
            <w:shd w:val="clear" w:color="auto" w:fill="D9D9D9" w:themeFill="background1" w:themeFillShade="D9"/>
          </w:tcPr>
          <w:p w14:paraId="4CFC8FDA" w14:textId="7F63FE37" w:rsidR="0068654D" w:rsidRDefault="0068654D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del servicio</w:t>
            </w:r>
            <w:r>
              <w:rPr>
                <w:rStyle w:val="Refdenotaalpie"/>
                <w:rFonts w:ascii="Arial" w:eastAsia="Times New Roman" w:hAnsi="Arial" w:cs="Times New Roman"/>
                <w:sz w:val="22"/>
                <w:szCs w:val="22"/>
                <w:lang w:eastAsia="es-MX"/>
              </w:rPr>
              <w:footnoteReference w:id="4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D7E94E4" w14:textId="5667E40A" w:rsidR="0068654D" w:rsidRDefault="0068654D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Unidad de medida del servicio (h</w:t>
            </w:r>
            <w:r w:rsidRPr="00BC2029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oras, m</w:t>
            </w:r>
            <w:r w:rsidRPr="00456BC3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2</w:t>
            </w:r>
            <w:r w:rsidRPr="00BC2029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, pieza, etc.)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10277890" w14:textId="59C51AC7" w:rsidR="0068654D" w:rsidRDefault="0068654D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Cantidad de servicios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5548E209" w14:textId="1F6FA08C" w:rsidR="0068654D" w:rsidRDefault="0068654D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por servicio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3E776FC" w14:textId="5865C446" w:rsidR="0068654D" w:rsidRDefault="0068654D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68654D" w14:paraId="377911F3" w14:textId="21CC73BF" w:rsidTr="0068654D">
        <w:tc>
          <w:tcPr>
            <w:tcW w:w="1914" w:type="dxa"/>
          </w:tcPr>
          <w:p w14:paraId="6F3ACD31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81" w:type="dxa"/>
          </w:tcPr>
          <w:p w14:paraId="091DCBFA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18" w:type="dxa"/>
          </w:tcPr>
          <w:p w14:paraId="3DDED0A1" w14:textId="6C22AB98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30" w:type="dxa"/>
          </w:tcPr>
          <w:p w14:paraId="27F685D5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9" w:type="dxa"/>
          </w:tcPr>
          <w:p w14:paraId="3B8123D4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68654D" w14:paraId="0543850D" w14:textId="77777777" w:rsidTr="0068654D">
        <w:tc>
          <w:tcPr>
            <w:tcW w:w="1914" w:type="dxa"/>
          </w:tcPr>
          <w:p w14:paraId="49B085DF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81" w:type="dxa"/>
          </w:tcPr>
          <w:p w14:paraId="140CA3F1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18" w:type="dxa"/>
          </w:tcPr>
          <w:p w14:paraId="43FA058E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30" w:type="dxa"/>
          </w:tcPr>
          <w:p w14:paraId="69B3EA7B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9" w:type="dxa"/>
          </w:tcPr>
          <w:p w14:paraId="36375EFB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68654D" w14:paraId="4B500662" w14:textId="644853C1" w:rsidTr="0068654D">
        <w:tc>
          <w:tcPr>
            <w:tcW w:w="1914" w:type="dxa"/>
          </w:tcPr>
          <w:p w14:paraId="3AB25B63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81" w:type="dxa"/>
          </w:tcPr>
          <w:p w14:paraId="08EDF003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18" w:type="dxa"/>
          </w:tcPr>
          <w:p w14:paraId="6768C313" w14:textId="5726DCB5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30" w:type="dxa"/>
          </w:tcPr>
          <w:p w14:paraId="39108F23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9" w:type="dxa"/>
          </w:tcPr>
          <w:p w14:paraId="45C207DA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68654D" w14:paraId="10B9D32C" w14:textId="3FB40FE3" w:rsidTr="0068654D">
        <w:tc>
          <w:tcPr>
            <w:tcW w:w="1914" w:type="dxa"/>
          </w:tcPr>
          <w:p w14:paraId="5811C12E" w14:textId="7CB872EE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 w:rsidRPr="00FD62F8"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981" w:type="dxa"/>
          </w:tcPr>
          <w:p w14:paraId="1FC28806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18" w:type="dxa"/>
          </w:tcPr>
          <w:p w14:paraId="3C2CEAE9" w14:textId="2B1D57EA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30" w:type="dxa"/>
          </w:tcPr>
          <w:p w14:paraId="223CC763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9" w:type="dxa"/>
          </w:tcPr>
          <w:p w14:paraId="79D23B32" w14:textId="77777777" w:rsidR="0068654D" w:rsidRDefault="0068654D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7A75E8AD" w14:textId="77777777" w:rsidR="00B56559" w:rsidRPr="002E29D5" w:rsidRDefault="00B56559" w:rsidP="00B565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6C2C36" w14:textId="77777777"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188CDED2" w14:textId="77777777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6F4CE3F8" w14:textId="17E0C622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CF1B3A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CF1B3A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14:paraId="73D29E72" w14:textId="32739A2F" w:rsidR="00B56559" w:rsidRPr="0090138E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DE LA EMPRESA QUE REPRESENTA</w:t>
      </w:r>
      <w:r w:rsidR="00E25A10">
        <w:rPr>
          <w:rFonts w:ascii="Arial" w:eastAsia="Calibri" w:hAnsi="Arial" w:cs="Times New Roman"/>
          <w:lang w:val="es-ES_tradnl"/>
        </w:rPr>
        <w:t>)</w:t>
      </w:r>
    </w:p>
    <w:sectPr w:rsidR="00B56559" w:rsidRPr="0090138E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FE89" w14:textId="77777777" w:rsidR="00FA25F1" w:rsidRDefault="00FA25F1">
      <w:r>
        <w:separator/>
      </w:r>
    </w:p>
  </w:endnote>
  <w:endnote w:type="continuationSeparator" w:id="0">
    <w:p w14:paraId="19850AED" w14:textId="77777777" w:rsidR="00FA25F1" w:rsidRDefault="00FA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D16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F77D5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76DB76EB" w14:textId="77777777" w:rsidTr="00FB4621">
      <w:tc>
        <w:tcPr>
          <w:tcW w:w="1261" w:type="pct"/>
        </w:tcPr>
        <w:p w14:paraId="01C8F6AF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15AC3F84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C0D5751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770F04E6" w14:textId="77777777" w:rsidTr="00FB4621">
      <w:tc>
        <w:tcPr>
          <w:tcW w:w="1261" w:type="pct"/>
        </w:tcPr>
        <w:p w14:paraId="5C6E13EC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05FF3D00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BD3CA92" w14:textId="4F7BDDD6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F76ABD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F76ABD">
            <w:rPr>
              <w:b/>
              <w:noProof/>
              <w:sz w:val="12"/>
              <w:szCs w:val="12"/>
            </w:rPr>
            <w:t>2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63BDECC" w14:textId="77777777"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E2A6" w14:textId="77777777" w:rsidR="00FA25F1" w:rsidRDefault="00FA25F1">
      <w:r>
        <w:separator/>
      </w:r>
    </w:p>
  </w:footnote>
  <w:footnote w:type="continuationSeparator" w:id="0">
    <w:p w14:paraId="053025FA" w14:textId="77777777" w:rsidR="00FA25F1" w:rsidRDefault="00FA25F1">
      <w:r>
        <w:continuationSeparator/>
      </w:r>
    </w:p>
  </w:footnote>
  <w:footnote w:id="1">
    <w:p w14:paraId="75F2FDD1" w14:textId="6CF3CAE4" w:rsidR="00E25A10" w:rsidRPr="00E25A10" w:rsidRDefault="00E25A10">
      <w:pPr>
        <w:pStyle w:val="Textonotapie"/>
      </w:pPr>
      <w:r>
        <w:rPr>
          <w:rStyle w:val="Refdenotaalpie"/>
        </w:rPr>
        <w:footnoteRef/>
      </w:r>
      <w:r>
        <w:t xml:space="preserve"> Se refiere al responsable que somete la propuesta ante PROSOFT.</w:t>
      </w:r>
    </w:p>
  </w:footnote>
  <w:footnote w:id="2">
    <w:p w14:paraId="3995F00C" w14:textId="77777777" w:rsidR="00F76ABD" w:rsidRPr="001802D4" w:rsidRDefault="00F76ABD" w:rsidP="00F76A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02D4">
        <w:t xml:space="preserve">La Ley para el Desarrollo de la Competitividad de la Micro, Pequeña y Mediana Empresa, está disponible en: </w:t>
      </w:r>
      <w:hyperlink r:id="rId1" w:history="1">
        <w:r w:rsidRPr="001802D4">
          <w:t>http://www.diputados.gob.mx/LeyesBiblio/pdf/247_190517.pdf</w:t>
        </w:r>
      </w:hyperlink>
      <w:bookmarkStart w:id="0" w:name="_GoBack"/>
      <w:bookmarkEnd w:id="0"/>
    </w:p>
  </w:footnote>
  <w:footnote w:id="3">
    <w:p w14:paraId="755CF945" w14:textId="071834FB" w:rsidR="0025481A" w:rsidRPr="00C059E5" w:rsidRDefault="0025481A" w:rsidP="00C059E5">
      <w:pPr>
        <w:pStyle w:val="Textonotapie"/>
        <w:jc w:val="both"/>
      </w:pPr>
      <w:r>
        <w:rPr>
          <w:rStyle w:val="Refdenotaalpie"/>
        </w:rPr>
        <w:footnoteRef/>
      </w:r>
      <w:r>
        <w:t xml:space="preserve">  Se refiere el precio por persona que tomará la capacitación/certificación. En caso de aplicar al rubro 2 “Apoyar la formación y especialización de capital humano demandado por la industria” y ser un subsidio, la capacitación/certificación no puede ser cobrada; por lo que el dato es informativo y sirve como referencia competitiva. </w:t>
      </w:r>
    </w:p>
  </w:footnote>
  <w:footnote w:id="4">
    <w:p w14:paraId="3A1C83E2" w14:textId="00E9B8BE" w:rsidR="0068654D" w:rsidRPr="00CF1B3A" w:rsidRDefault="0068654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Los nombres deben coincidir con los especificados en el Plan de Formación y en la Corrida Financiera.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14:paraId="466D170E" w14:textId="77777777" w:rsidTr="002D6C68">
      <w:trPr>
        <w:trHeight w:val="877"/>
      </w:trPr>
      <w:tc>
        <w:tcPr>
          <w:tcW w:w="2500" w:type="pct"/>
        </w:tcPr>
        <w:p w14:paraId="426E2795" w14:textId="77777777"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14:paraId="16F1699B" w14:textId="77777777" w:rsidR="00A86268" w:rsidRDefault="00A86268" w:rsidP="005419E1">
          <w:pPr>
            <w:pStyle w:val="Encabezado"/>
            <w:jc w:val="right"/>
          </w:pPr>
        </w:p>
      </w:tc>
    </w:tr>
  </w:tbl>
  <w:p w14:paraId="621A5351" w14:textId="77777777"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20690718" wp14:editId="7841EBA6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1077"/>
    <w:rsid w:val="000D4109"/>
    <w:rsid w:val="000D4F43"/>
    <w:rsid w:val="000E383D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481A"/>
    <w:rsid w:val="002557B5"/>
    <w:rsid w:val="0026359A"/>
    <w:rsid w:val="00266C1D"/>
    <w:rsid w:val="00267779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56DF3"/>
    <w:rsid w:val="003613B3"/>
    <w:rsid w:val="00361B42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16F2"/>
    <w:rsid w:val="00417CF3"/>
    <w:rsid w:val="00427B20"/>
    <w:rsid w:val="0043092B"/>
    <w:rsid w:val="00433089"/>
    <w:rsid w:val="00437213"/>
    <w:rsid w:val="0044122C"/>
    <w:rsid w:val="00450334"/>
    <w:rsid w:val="00457186"/>
    <w:rsid w:val="0045781A"/>
    <w:rsid w:val="004632E0"/>
    <w:rsid w:val="004656AA"/>
    <w:rsid w:val="00480504"/>
    <w:rsid w:val="00480BC1"/>
    <w:rsid w:val="004833E4"/>
    <w:rsid w:val="004849A9"/>
    <w:rsid w:val="004A4991"/>
    <w:rsid w:val="004A5BD0"/>
    <w:rsid w:val="004A7F43"/>
    <w:rsid w:val="004B27D1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27D32"/>
    <w:rsid w:val="00534E78"/>
    <w:rsid w:val="005419E1"/>
    <w:rsid w:val="00542E83"/>
    <w:rsid w:val="00555813"/>
    <w:rsid w:val="0057195B"/>
    <w:rsid w:val="00574B5D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753E"/>
    <w:rsid w:val="005C0DB6"/>
    <w:rsid w:val="005C36B6"/>
    <w:rsid w:val="005C3D90"/>
    <w:rsid w:val="005D6AE0"/>
    <w:rsid w:val="005D76B6"/>
    <w:rsid w:val="005E22AC"/>
    <w:rsid w:val="005E2FAE"/>
    <w:rsid w:val="005E3AD7"/>
    <w:rsid w:val="005E6F3E"/>
    <w:rsid w:val="00604F8F"/>
    <w:rsid w:val="00605FE1"/>
    <w:rsid w:val="00607AEB"/>
    <w:rsid w:val="00607F2D"/>
    <w:rsid w:val="006141A4"/>
    <w:rsid w:val="00615AD8"/>
    <w:rsid w:val="0063644C"/>
    <w:rsid w:val="00636DD3"/>
    <w:rsid w:val="00642896"/>
    <w:rsid w:val="00650998"/>
    <w:rsid w:val="00657189"/>
    <w:rsid w:val="00670B40"/>
    <w:rsid w:val="006753CF"/>
    <w:rsid w:val="006769EE"/>
    <w:rsid w:val="0068654D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40513"/>
    <w:rsid w:val="00762463"/>
    <w:rsid w:val="00765251"/>
    <w:rsid w:val="007656DF"/>
    <w:rsid w:val="00771947"/>
    <w:rsid w:val="00773524"/>
    <w:rsid w:val="00774C21"/>
    <w:rsid w:val="00785CF2"/>
    <w:rsid w:val="00793493"/>
    <w:rsid w:val="00794208"/>
    <w:rsid w:val="00795D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F64E0"/>
    <w:rsid w:val="007F6688"/>
    <w:rsid w:val="00806543"/>
    <w:rsid w:val="00812E5F"/>
    <w:rsid w:val="00812E82"/>
    <w:rsid w:val="008261C1"/>
    <w:rsid w:val="00830A23"/>
    <w:rsid w:val="0084437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0198A"/>
    <w:rsid w:val="0091054B"/>
    <w:rsid w:val="00916F88"/>
    <w:rsid w:val="00923B1B"/>
    <w:rsid w:val="00927BC0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1463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56FDC"/>
    <w:rsid w:val="00A61749"/>
    <w:rsid w:val="00A63087"/>
    <w:rsid w:val="00A63F61"/>
    <w:rsid w:val="00A66254"/>
    <w:rsid w:val="00A669AD"/>
    <w:rsid w:val="00A70B1B"/>
    <w:rsid w:val="00A73B33"/>
    <w:rsid w:val="00A750BE"/>
    <w:rsid w:val="00A84AC7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10137"/>
    <w:rsid w:val="00B10465"/>
    <w:rsid w:val="00B169DC"/>
    <w:rsid w:val="00B21398"/>
    <w:rsid w:val="00B2298B"/>
    <w:rsid w:val="00B23714"/>
    <w:rsid w:val="00B30996"/>
    <w:rsid w:val="00B56559"/>
    <w:rsid w:val="00B56802"/>
    <w:rsid w:val="00B60071"/>
    <w:rsid w:val="00B63501"/>
    <w:rsid w:val="00B6501E"/>
    <w:rsid w:val="00B660EA"/>
    <w:rsid w:val="00B71F37"/>
    <w:rsid w:val="00B722AC"/>
    <w:rsid w:val="00B86E97"/>
    <w:rsid w:val="00B9132A"/>
    <w:rsid w:val="00B94825"/>
    <w:rsid w:val="00BB292F"/>
    <w:rsid w:val="00BB46CE"/>
    <w:rsid w:val="00BB4738"/>
    <w:rsid w:val="00BB54AB"/>
    <w:rsid w:val="00BC33EE"/>
    <w:rsid w:val="00BD306F"/>
    <w:rsid w:val="00BE1964"/>
    <w:rsid w:val="00BE3B64"/>
    <w:rsid w:val="00BE56F4"/>
    <w:rsid w:val="00BE5807"/>
    <w:rsid w:val="00BF3B96"/>
    <w:rsid w:val="00BF503E"/>
    <w:rsid w:val="00BF5AA6"/>
    <w:rsid w:val="00C01F71"/>
    <w:rsid w:val="00C02BBA"/>
    <w:rsid w:val="00C037E1"/>
    <w:rsid w:val="00C059E5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83269"/>
    <w:rsid w:val="00C85A07"/>
    <w:rsid w:val="00C97933"/>
    <w:rsid w:val="00C97D38"/>
    <w:rsid w:val="00CA3B4A"/>
    <w:rsid w:val="00CA5CA9"/>
    <w:rsid w:val="00CA62BC"/>
    <w:rsid w:val="00CB0640"/>
    <w:rsid w:val="00CB778C"/>
    <w:rsid w:val="00CE5C7F"/>
    <w:rsid w:val="00CF1B3A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B022F"/>
    <w:rsid w:val="00DB10DB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5A10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56F5"/>
    <w:rsid w:val="00EC643A"/>
    <w:rsid w:val="00ED0EE3"/>
    <w:rsid w:val="00EE59D9"/>
    <w:rsid w:val="00EE719B"/>
    <w:rsid w:val="00F063EA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57A50"/>
    <w:rsid w:val="00F644C6"/>
    <w:rsid w:val="00F75286"/>
    <w:rsid w:val="00F76ABD"/>
    <w:rsid w:val="00F83FEE"/>
    <w:rsid w:val="00F85E1F"/>
    <w:rsid w:val="00F90880"/>
    <w:rsid w:val="00F922E3"/>
    <w:rsid w:val="00F9435E"/>
    <w:rsid w:val="00FA25F1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1E1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247_1905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6D11-A9B7-4D2A-B763-80F4ECA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2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María Josefa Padilla Monroy</cp:lastModifiedBy>
  <cp:revision>3</cp:revision>
  <dcterms:created xsi:type="dcterms:W3CDTF">2018-02-22T17:21:00Z</dcterms:created>
  <dcterms:modified xsi:type="dcterms:W3CDTF">2018-02-22T17:57:00Z</dcterms:modified>
</cp:coreProperties>
</file>